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54" w:rsidRPr="00087BE8" w:rsidRDefault="003F4A54" w:rsidP="009271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7BE8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                                                Ханты-Мансийский район                                                                                 </w:t>
      </w:r>
      <w:r w:rsidRPr="00087BE8">
        <w:rPr>
          <w:rFonts w:ascii="Times New Roman" w:hAnsi="Times New Roman"/>
          <w:sz w:val="28"/>
          <w:szCs w:val="28"/>
        </w:rPr>
        <w:t>МУНИЦИПАЛЬНОЕ ОБРАЗОВАНИЕ</w:t>
      </w:r>
      <w:r w:rsidRPr="00087BE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87BE8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3F4A54" w:rsidRPr="00087BE8" w:rsidRDefault="003F4A54" w:rsidP="00927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A54" w:rsidRPr="00087BE8" w:rsidRDefault="003F4A54" w:rsidP="009271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7BE8">
        <w:rPr>
          <w:rFonts w:ascii="Times New Roman" w:hAnsi="Times New Roman"/>
          <w:sz w:val="28"/>
          <w:szCs w:val="28"/>
        </w:rPr>
        <w:t>АДМИНИСТРАЦИЯ СЕЛЬСКОГО   ПОСЕЛЕНИЯ</w:t>
      </w:r>
    </w:p>
    <w:p w:rsidR="003F4A54" w:rsidRPr="00087BE8" w:rsidRDefault="003F4A54" w:rsidP="009271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4A54" w:rsidRPr="00087BE8" w:rsidRDefault="003F4A54" w:rsidP="009271DF">
      <w:pPr>
        <w:spacing w:after="0" w:line="240" w:lineRule="auto"/>
        <w:jc w:val="center"/>
        <w:rPr>
          <w:rFonts w:ascii="Times New Roman" w:hAnsi="Times New Roman"/>
          <w:spacing w:val="24"/>
          <w:sz w:val="28"/>
          <w:szCs w:val="28"/>
        </w:rPr>
      </w:pPr>
      <w:r w:rsidRPr="00087BE8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3F4A54" w:rsidRPr="008F36D5" w:rsidRDefault="003F4A54" w:rsidP="008F36D5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3F4A54" w:rsidRPr="00744A2A" w:rsidRDefault="003F4A54" w:rsidP="00744A2A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25.07.2022</w:t>
      </w:r>
      <w:r w:rsidRPr="008F36D5">
        <w:rPr>
          <w:rFonts w:ascii="Times New Roman" w:hAnsi="Times New Roman"/>
          <w:sz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№ 40           </w:t>
      </w:r>
      <w:r w:rsidRPr="008F36D5">
        <w:rPr>
          <w:rFonts w:ascii="Times New Roman" w:hAnsi="Times New Roman"/>
          <w:sz w:val="28"/>
        </w:rPr>
        <w:t>п.</w:t>
      </w:r>
      <w:r>
        <w:rPr>
          <w:rFonts w:ascii="Times New Roman" w:hAnsi="Times New Roman"/>
          <w:sz w:val="28"/>
        </w:rPr>
        <w:t xml:space="preserve"> </w:t>
      </w:r>
      <w:r w:rsidRPr="008F36D5">
        <w:rPr>
          <w:rFonts w:ascii="Times New Roman" w:hAnsi="Times New Roman"/>
          <w:sz w:val="28"/>
        </w:rPr>
        <w:t>Кедровый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8"/>
      </w:tblGrid>
      <w:tr w:rsidR="003F4A54" w:rsidRPr="00EE52DB" w:rsidTr="008F36D5">
        <w:trPr>
          <w:trHeight w:val="702"/>
        </w:trPr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3F4A54" w:rsidRPr="00B23C03" w:rsidRDefault="003F4A54" w:rsidP="008F3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отмене постановления № 45 от 08.10.2020 «Об утверждении Положения о </w:t>
            </w:r>
            <w:r w:rsidRPr="00EE52DB">
              <w:rPr>
                <w:rFonts w:ascii="Times New Roman" w:hAnsi="Times New Roman"/>
                <w:bCs/>
                <w:sz w:val="28"/>
                <w:szCs w:val="28"/>
              </w:rPr>
              <w:t xml:space="preserve">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Кедровый»</w:t>
            </w:r>
          </w:p>
        </w:tc>
      </w:tr>
    </w:tbl>
    <w:p w:rsidR="003F4A54" w:rsidRDefault="003F4A54" w:rsidP="008F36D5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A54" w:rsidRPr="008F7FB1" w:rsidRDefault="003F4A54" w:rsidP="009271DF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В соответствии с Уставом</w:t>
      </w:r>
      <w:r w:rsidRPr="008F7F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Кедровый, в целях приведения муниципальных правовых актов в соответствие с действующим законодательством:</w:t>
      </w:r>
    </w:p>
    <w:p w:rsidR="003F4A54" w:rsidRPr="00A9319D" w:rsidRDefault="003F4A54" w:rsidP="008F36D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F4A54" w:rsidRPr="00A9319D" w:rsidRDefault="003F4A54" w:rsidP="008F36D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Отменить постановление</w:t>
      </w:r>
      <w:r w:rsidRPr="00A93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45 от 08.10.2020 «Об утверждении Положения о </w:t>
      </w:r>
      <w:r w:rsidRPr="00EE52DB">
        <w:rPr>
          <w:rFonts w:ascii="Times New Roman" w:hAnsi="Times New Roman"/>
          <w:bCs/>
          <w:sz w:val="28"/>
          <w:szCs w:val="28"/>
        </w:rPr>
        <w:t xml:space="preserve">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Кедровый»</w:t>
      </w:r>
    </w:p>
    <w:p w:rsidR="003F4A54" w:rsidRPr="0002398D" w:rsidRDefault="003F4A54" w:rsidP="008F3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2398D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3F4A54" w:rsidRDefault="003F4A54" w:rsidP="008F36D5">
      <w:pPr>
        <w:spacing w:after="0" w:line="240" w:lineRule="auto"/>
        <w:outlineLvl w:val="5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</w:p>
    <w:p w:rsidR="003F4A54" w:rsidRDefault="003F4A54" w:rsidP="008F36D5">
      <w:pPr>
        <w:spacing w:after="0" w:line="240" w:lineRule="auto"/>
        <w:outlineLvl w:val="5"/>
        <w:rPr>
          <w:rFonts w:ascii="Times New Roman" w:hAnsi="Times New Roman"/>
          <w:bCs/>
          <w:sz w:val="28"/>
          <w:szCs w:val="28"/>
          <w:lang w:eastAsia="en-US"/>
        </w:rPr>
      </w:pPr>
    </w:p>
    <w:p w:rsidR="003F4A54" w:rsidRDefault="003F4A54" w:rsidP="008F36D5">
      <w:pPr>
        <w:spacing w:after="0" w:line="240" w:lineRule="auto"/>
        <w:outlineLvl w:val="5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</w:t>
      </w:r>
      <w:r w:rsidRPr="0002398D">
        <w:rPr>
          <w:rFonts w:ascii="Times New Roman" w:hAnsi="Times New Roman"/>
          <w:bCs/>
          <w:sz w:val="28"/>
          <w:szCs w:val="28"/>
          <w:lang w:eastAsia="en-US"/>
        </w:rPr>
        <w:t>Глава</w:t>
      </w:r>
    </w:p>
    <w:p w:rsidR="003F4A54" w:rsidRPr="008F36D5" w:rsidRDefault="003F4A54" w:rsidP="008F36D5">
      <w:pPr>
        <w:spacing w:after="0" w:line="240" w:lineRule="auto"/>
        <w:outlineLvl w:val="5"/>
        <w:rPr>
          <w:rFonts w:ascii="Times New Roman" w:hAnsi="Times New Roman"/>
          <w:bCs/>
          <w:sz w:val="28"/>
          <w:szCs w:val="28"/>
          <w:lang w:eastAsia="en-US"/>
        </w:rPr>
      </w:pPr>
      <w:r w:rsidRPr="0002398D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02398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С.А. Иванов</w:t>
      </w:r>
    </w:p>
    <w:p w:rsidR="003F4A54" w:rsidRDefault="003F4A54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A54" w:rsidRDefault="003F4A54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A54" w:rsidRDefault="003F4A54" w:rsidP="00C6388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F4A54" w:rsidRDefault="003F4A54" w:rsidP="00C6388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sectPr w:rsidR="003F4A54" w:rsidSect="009271DF">
      <w:type w:val="continuous"/>
      <w:pgSz w:w="11907" w:h="16840"/>
      <w:pgMar w:top="839" w:right="1276" w:bottom="1134" w:left="1559" w:header="278" w:footer="278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A54" w:rsidRDefault="003F4A54" w:rsidP="00194402">
      <w:pPr>
        <w:spacing w:after="0" w:line="240" w:lineRule="auto"/>
      </w:pPr>
      <w:r>
        <w:separator/>
      </w:r>
    </w:p>
  </w:endnote>
  <w:endnote w:type="continuationSeparator" w:id="0">
    <w:p w:rsidR="003F4A54" w:rsidRDefault="003F4A54" w:rsidP="0019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A54" w:rsidRDefault="003F4A54" w:rsidP="00194402">
      <w:pPr>
        <w:spacing w:after="0" w:line="240" w:lineRule="auto"/>
      </w:pPr>
      <w:r>
        <w:separator/>
      </w:r>
    </w:p>
  </w:footnote>
  <w:footnote w:type="continuationSeparator" w:id="0">
    <w:p w:rsidR="003F4A54" w:rsidRDefault="003F4A54" w:rsidP="00194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1A5"/>
    <w:rsid w:val="0002398D"/>
    <w:rsid w:val="000613A0"/>
    <w:rsid w:val="00087BE8"/>
    <w:rsid w:val="000E6F50"/>
    <w:rsid w:val="0012107E"/>
    <w:rsid w:val="001742F5"/>
    <w:rsid w:val="001925E1"/>
    <w:rsid w:val="00194402"/>
    <w:rsid w:val="001B67C6"/>
    <w:rsid w:val="001E3C0B"/>
    <w:rsid w:val="00256514"/>
    <w:rsid w:val="00292507"/>
    <w:rsid w:val="002E1528"/>
    <w:rsid w:val="003562C5"/>
    <w:rsid w:val="00392DA7"/>
    <w:rsid w:val="003C6D06"/>
    <w:rsid w:val="003F4A54"/>
    <w:rsid w:val="004277D7"/>
    <w:rsid w:val="00447B8E"/>
    <w:rsid w:val="00472746"/>
    <w:rsid w:val="00472C4B"/>
    <w:rsid w:val="004A67EB"/>
    <w:rsid w:val="005115E2"/>
    <w:rsid w:val="00511A65"/>
    <w:rsid w:val="00540F7A"/>
    <w:rsid w:val="0054172D"/>
    <w:rsid w:val="00542A8F"/>
    <w:rsid w:val="00572625"/>
    <w:rsid w:val="005F3962"/>
    <w:rsid w:val="006546A1"/>
    <w:rsid w:val="006752A5"/>
    <w:rsid w:val="006759BB"/>
    <w:rsid w:val="006B1678"/>
    <w:rsid w:val="006B317A"/>
    <w:rsid w:val="0074228B"/>
    <w:rsid w:val="00744A2A"/>
    <w:rsid w:val="00782FFA"/>
    <w:rsid w:val="007A7953"/>
    <w:rsid w:val="007B62DE"/>
    <w:rsid w:val="007C7191"/>
    <w:rsid w:val="007F5EC8"/>
    <w:rsid w:val="008674E6"/>
    <w:rsid w:val="008B16E5"/>
    <w:rsid w:val="008B58EA"/>
    <w:rsid w:val="008F36D5"/>
    <w:rsid w:val="008F4B2B"/>
    <w:rsid w:val="008F7FB1"/>
    <w:rsid w:val="00900F4D"/>
    <w:rsid w:val="00922F89"/>
    <w:rsid w:val="009271DF"/>
    <w:rsid w:val="0094299D"/>
    <w:rsid w:val="00971D24"/>
    <w:rsid w:val="009D50D8"/>
    <w:rsid w:val="00A14840"/>
    <w:rsid w:val="00A22FD1"/>
    <w:rsid w:val="00A841A5"/>
    <w:rsid w:val="00A9319D"/>
    <w:rsid w:val="00AB3755"/>
    <w:rsid w:val="00AC1CF1"/>
    <w:rsid w:val="00AD4974"/>
    <w:rsid w:val="00B23C03"/>
    <w:rsid w:val="00B33614"/>
    <w:rsid w:val="00BB2E29"/>
    <w:rsid w:val="00BD7F06"/>
    <w:rsid w:val="00C024AB"/>
    <w:rsid w:val="00C255DD"/>
    <w:rsid w:val="00C36596"/>
    <w:rsid w:val="00C63880"/>
    <w:rsid w:val="00C85B8D"/>
    <w:rsid w:val="00D53E26"/>
    <w:rsid w:val="00D977A9"/>
    <w:rsid w:val="00DA0EEC"/>
    <w:rsid w:val="00DB435D"/>
    <w:rsid w:val="00E35113"/>
    <w:rsid w:val="00EA59DB"/>
    <w:rsid w:val="00EA689F"/>
    <w:rsid w:val="00EE52DB"/>
    <w:rsid w:val="00F3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C0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BOTTOM">
    <w:name w:val="#COL_BOTTOM"/>
    <w:uiPriority w:val="99"/>
    <w:rsid w:val="006546A1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6546A1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6546A1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6546A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6546A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6546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546A1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546A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6546A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6546A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6546A1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6546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6546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6546A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6546A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Header">
    <w:name w:val="header"/>
    <w:basedOn w:val="Normal"/>
    <w:link w:val="HeaderChar"/>
    <w:uiPriority w:val="99"/>
    <w:rsid w:val="00A841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41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41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41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1</Pages>
  <Words>214</Words>
  <Characters>1221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Приполярный</dc:title>
  <dc:subject/>
  <dc:creator>RePack by SPecialiST</dc:creator>
  <cp:keywords/>
  <dc:description/>
  <cp:lastModifiedBy>1</cp:lastModifiedBy>
  <cp:revision>14</cp:revision>
  <cp:lastPrinted>2022-07-25T04:21:00Z</cp:lastPrinted>
  <dcterms:created xsi:type="dcterms:W3CDTF">2020-08-06T02:52:00Z</dcterms:created>
  <dcterms:modified xsi:type="dcterms:W3CDTF">2022-07-25T04:21:00Z</dcterms:modified>
</cp:coreProperties>
</file>